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6682" w:tblpY="139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</w:t>
      </w:r>
      <w:r>
        <w:rPr>
          <w:rFonts w:hint="eastAsia" w:ascii="宋体" w:hAnsi="宋体" w:cs="宋体"/>
          <w:kern w:val="0"/>
          <w:sz w:val="24"/>
          <w:lang w:eastAsia="zh-CN"/>
        </w:rPr>
        <w:t>和高温恒温试验箱</w:t>
      </w:r>
      <w:r>
        <w:rPr>
          <w:rFonts w:hint="eastAsia" w:ascii="宋体" w:hAnsi="宋体" w:cs="宋体"/>
          <w:kern w:val="0"/>
          <w:sz w:val="24"/>
        </w:rPr>
        <w:t>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、欧洲原装进口温度一体传感器，灵敏度高，年漂移低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150GW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250GW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500GW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1000GW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95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225"/>
        <w:gridCol w:w="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  <w:tc>
          <w:tcPr>
            <w:tcW w:w="82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 100L~1000L；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  RT+10～200℃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温度偏差：     ±2.0℃；温度波动±0.5℃；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温度控制器:    原装进口数显表控制器；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      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安全装置：    带超温保护功能；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AC 220V±10% 50HZ（AC 380V±10% 50HZ）；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2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737" w:tblpY="460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419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型号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Labonce-100GW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Labonce-250GW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控温范围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RT+10～200℃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RT+10～200℃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控温波动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温度偏差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温度传感器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控制器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数显表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二重保护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工作环境温度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内胆材质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外壳材质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电源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最大功率（kW）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容积 (L)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left="210" w:leftChars="10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W×D×H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450×450×500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600×600×700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left="210" w:leftChars="10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W×D×H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1100×700×800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1250×850×1000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搁板(标配)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horzAnchor="page" w:tblpX="737" w:tblpY="460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419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高温恒温试验箱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型号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Labonce-500GW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Labonce-1000GW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控温范围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RT+10～200℃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RT+10～200℃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控温波动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温度偏差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温度传感器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控制器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数显表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数显表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二重保护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工作环境温度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内胆材质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外壳材质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电源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AC 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最大功率（kW）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容积 (L)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left="210" w:leftChars="10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W×D×H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800×700×900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1000×1000×1000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left="210" w:leftChars="100"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W×D×H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1450×1200×1200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1650×1650×1300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搁板(标配)</w:t>
            </w:r>
          </w:p>
        </w:tc>
        <w:tc>
          <w:tcPr>
            <w:tcW w:w="41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OJf5u+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3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G7Wvnm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3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51C27"/>
    <w:rsid w:val="14AA17AD"/>
    <w:rsid w:val="17E82FE5"/>
    <w:rsid w:val="4AB57973"/>
    <w:rsid w:val="58BC0965"/>
    <w:rsid w:val="60B91A33"/>
    <w:rsid w:val="6D535020"/>
    <w:rsid w:val="71366F72"/>
    <w:rsid w:val="77C35B07"/>
    <w:rsid w:val="792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2018-08-09T02:50:00Z</dcterms:created>
  <dc:creator>兰贝石WKH</dc:creator>
  <cp:lastModifiedBy>初夏的雨点1380354935</cp:lastModifiedBy>
  <dcterms:modified xsi:type="dcterms:W3CDTF">2018-08-30T08:48:37Z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